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07" w:rsidRPr="008B476C" w:rsidRDefault="008B476C">
      <w:pPr>
        <w:rPr>
          <w:lang w:val="de-DE"/>
        </w:rPr>
      </w:pPr>
      <w:bookmarkStart w:id="0" w:name="_GoBack"/>
      <w:bookmarkEnd w:id="0"/>
      <w:r>
        <w:rPr>
          <w:lang w:val="de-DE"/>
        </w:rPr>
        <w:t>Pr</w:t>
      </w:r>
      <w:r w:rsidR="0056096F">
        <w:rPr>
          <w:lang w:val="de-DE"/>
        </w:rPr>
        <w:t>ojekt Neur</w:t>
      </w:r>
      <w:r>
        <w:rPr>
          <w:lang w:val="de-DE"/>
        </w:rPr>
        <w:t>onales Netzwerk</w:t>
      </w:r>
    </w:p>
    <w:sectPr w:rsidR="00B36C07" w:rsidRPr="008B4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6C"/>
    <w:rsid w:val="000F7383"/>
    <w:rsid w:val="0023449E"/>
    <w:rsid w:val="00341B41"/>
    <w:rsid w:val="003C207F"/>
    <w:rsid w:val="00536EE6"/>
    <w:rsid w:val="0056096F"/>
    <w:rsid w:val="00670B66"/>
    <w:rsid w:val="00707BD5"/>
    <w:rsid w:val="008B476C"/>
    <w:rsid w:val="00B36C07"/>
    <w:rsid w:val="00C611AE"/>
    <w:rsid w:val="00DF64BA"/>
    <w:rsid w:val="00E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  <wne:mcds>
    <wne:mcd wne:macroName="PROJECT.BAS00TEMPLATE.TEMPLATE" wne:name="Project.bas00Template.Template" wne:bEncrypt="00" wne:cmg="56"/>
    <wne:mcd wne:macroName="PROJECT.BAS30ANALYZERETINA.ANALYZERETINA" wne:name="Project.bas30AnalyzeRetina.AnalyzeRetina" wne:bEncrypt="00" wne:cmg="56"/>
    <wne:mcd wne:macroName="PROJECT.BAS40ADJUSTNODES.DISPLAYNODES" wne:name="Project.bas40AdjustNodes.DisplayNodes" wne:bEncrypt="00" wne:cmg="56"/>
    <wne:mcd wne:macroName="PROJECT.BAS20ZOOMDRAWING.ZOOMDRAWING" wne:name="Project.bas20ZoomDrawing.ZoomDrawing" wne:bEncrypt="00" wne:cmg="56"/>
    <wne:mcd wne:macroName="PROJECT.BAS25PROJECTONRETINA.PROJECTONRETINA" wne:name="Project.bas25ProjectOnRetina.ProjectOnRetina" wne:bEncrypt="00" wne:cmg="56"/>
    <wne:mcd wne:macroName="PROJECT.BAS50AUTODIGITS.PAINTAUTODIGITTEST" wne:name="Project.bas50AutoDigits.PaintAutoDigitTES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Neuronales Netzwerk Draft.dotm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Schoren Arlesheim</dc:creator>
  <cp:keywords/>
  <dc:description/>
  <cp:lastModifiedBy>Dominik Heeb</cp:lastModifiedBy>
  <cp:revision>91</cp:revision>
  <dcterms:created xsi:type="dcterms:W3CDTF">2016-03-11T10:06:00Z</dcterms:created>
  <dcterms:modified xsi:type="dcterms:W3CDTF">2018-09-21T08:44:00Z</dcterms:modified>
</cp:coreProperties>
</file>